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7997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25B1928A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3702EBA0" wp14:editId="06162AF3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4F7533" w14:textId="390FEB49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4242A19D" w14:textId="77777777" w:rsidTr="00751EEA">
        <w:tc>
          <w:tcPr>
            <w:tcW w:w="4810" w:type="dxa"/>
          </w:tcPr>
          <w:p w14:paraId="0B5000CB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173B285E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53884F9A" w14:textId="4863EAD9" w:rsidR="00832392" w:rsidRPr="00062C8D" w:rsidRDefault="0098366E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ΓΕΛ ΚΡΥΟΝΕΡΙΟΥ</w:t>
            </w:r>
          </w:p>
          <w:p w14:paraId="2F629C4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7512987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656F5E40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7C7F9B6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467AD78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71AB2697" w14:textId="31ECC81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98366E">
              <w:rPr>
                <w:rFonts w:asciiTheme="minorHAnsi" w:hAnsiTheme="minorHAnsi" w:cs="Times New Roman"/>
                <w:b/>
              </w:rPr>
              <w:t xml:space="preserve"> 17/3/2022</w:t>
            </w:r>
          </w:p>
          <w:p w14:paraId="3119B507" w14:textId="389BD300" w:rsidR="00832392" w:rsidRPr="00062C8D" w:rsidRDefault="00832392" w:rsidP="0098366E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98366E">
              <w:rPr>
                <w:rFonts w:asciiTheme="minorHAnsi" w:hAnsiTheme="minorHAnsi" w:cs="Times New Roman"/>
                <w:b/>
              </w:rPr>
              <w:t>.</w:t>
            </w:r>
            <w:r w:rsidR="00DC629B">
              <w:rPr>
                <w:rFonts w:asciiTheme="minorHAnsi" w:hAnsiTheme="minorHAnsi" w:cs="Times New Roman"/>
                <w:b/>
              </w:rPr>
              <w:t>:</w:t>
            </w:r>
            <w:r w:rsidR="00426A11">
              <w:rPr>
                <w:rFonts w:asciiTheme="minorHAnsi" w:hAnsiTheme="minorHAnsi" w:cs="Times New Roman"/>
                <w:b/>
              </w:rPr>
              <w:t xml:space="preserve"> </w:t>
            </w:r>
            <w:r w:rsidR="0098366E">
              <w:rPr>
                <w:rFonts w:asciiTheme="minorHAnsi" w:hAnsiTheme="minorHAnsi" w:cs="Times New Roman"/>
                <w:b/>
              </w:rPr>
              <w:t>226</w:t>
            </w:r>
          </w:p>
        </w:tc>
      </w:tr>
    </w:tbl>
    <w:p w14:paraId="113ED63C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07D6C2F0" w14:textId="77777777" w:rsidTr="00AE77A8">
        <w:trPr>
          <w:trHeight w:val="271"/>
        </w:trPr>
        <w:tc>
          <w:tcPr>
            <w:tcW w:w="542" w:type="dxa"/>
          </w:tcPr>
          <w:p w14:paraId="32AD793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4410F0E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58F69C4B" w14:textId="1AD33739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426A11">
              <w:rPr>
                <w:rFonts w:asciiTheme="minorHAnsi" w:hAnsiTheme="minorHAnsi" w:cs="Times New Roman"/>
                <w:b/>
              </w:rPr>
              <w:t xml:space="preserve">ΓΕΛ ΚΡΥΟΝΕΡΙΟΥ </w:t>
            </w:r>
          </w:p>
        </w:tc>
      </w:tr>
      <w:tr w:rsidR="002A7CFA" w:rsidRPr="00062C8D" w14:paraId="749A328E" w14:textId="77777777" w:rsidTr="00AE77A8">
        <w:trPr>
          <w:trHeight w:val="458"/>
        </w:trPr>
        <w:tc>
          <w:tcPr>
            <w:tcW w:w="542" w:type="dxa"/>
          </w:tcPr>
          <w:p w14:paraId="550134E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2A58235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12519AA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5FA5BEEB" w14:textId="2095D1AA" w:rsidR="00966FF2" w:rsidRPr="00062C8D" w:rsidRDefault="00DC62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ΚΑΛΑΜΑΤΑ/3/4/2022</w:t>
            </w:r>
            <w:r w:rsidR="003F6780">
              <w:rPr>
                <w:rFonts w:asciiTheme="minorHAnsi" w:hAnsiTheme="minorHAnsi" w:cs="Times New Roman"/>
                <w:b/>
              </w:rPr>
              <w:t>-5/4/2022</w:t>
            </w:r>
            <w:r w:rsidR="00C842BC">
              <w:rPr>
                <w:rFonts w:asciiTheme="minorHAnsi" w:hAnsiTheme="minorHAnsi" w:cs="Times New Roman"/>
                <w:b/>
              </w:rPr>
              <w:t xml:space="preserve">/ΔΥΟ ΔΙΑΝΥΚΤΕΡΕΥΣΕΙΣ </w:t>
            </w:r>
          </w:p>
        </w:tc>
      </w:tr>
      <w:tr w:rsidR="002A7CFA" w:rsidRPr="00062C8D" w14:paraId="32DCCF0D" w14:textId="77777777" w:rsidTr="00AE77A8">
        <w:trPr>
          <w:trHeight w:val="458"/>
        </w:trPr>
        <w:tc>
          <w:tcPr>
            <w:tcW w:w="542" w:type="dxa"/>
          </w:tcPr>
          <w:p w14:paraId="5A92751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3FA29E7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CA5198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44D1775C" w14:textId="330EBB71" w:rsidR="00966FF2" w:rsidRPr="00062C8D" w:rsidRDefault="00DC62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82-85 ΜΑΘΗΤΕΣ/ 5 ΚΑΘΗΓΗΤΕΣ </w:t>
            </w:r>
          </w:p>
        </w:tc>
      </w:tr>
      <w:tr w:rsidR="002A7CFA" w:rsidRPr="00062C8D" w14:paraId="5281DF06" w14:textId="77777777" w:rsidTr="00AE77A8">
        <w:trPr>
          <w:trHeight w:val="458"/>
        </w:trPr>
        <w:tc>
          <w:tcPr>
            <w:tcW w:w="542" w:type="dxa"/>
          </w:tcPr>
          <w:p w14:paraId="5BFFFC4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067D8EA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19D751C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7467F07D" w14:textId="3878CCFF" w:rsidR="00966FF2" w:rsidRPr="00062C8D" w:rsidRDefault="008716B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2 </w:t>
            </w:r>
            <w:r w:rsidR="00DC629B">
              <w:rPr>
                <w:rFonts w:asciiTheme="minorHAnsi" w:hAnsiTheme="minorHAnsi" w:cs="Times New Roman"/>
                <w:b/>
              </w:rPr>
              <w:t>ΤΟΥΡΙΣΤΙΚΑ ΛΕΩΦΟΡΕΙΑ ΜΕ ΟΛΕΣ ΤΙΣ ΠΡΟΔΙΑΓΡΑΦΕΣ ΤΟΥ ΝΟΜ</w:t>
            </w:r>
            <w:r w:rsidR="00C829EF">
              <w:rPr>
                <w:rFonts w:asciiTheme="minorHAnsi" w:hAnsiTheme="minorHAnsi" w:cs="Times New Roman"/>
                <w:b/>
              </w:rPr>
              <w:t xml:space="preserve">ΟΥ </w:t>
            </w:r>
            <w:r w:rsidR="00DC629B">
              <w:rPr>
                <w:rFonts w:asciiTheme="minorHAnsi" w:hAnsiTheme="minorHAnsi" w:cs="Times New Roman"/>
                <w:b/>
              </w:rPr>
              <w:t xml:space="preserve">  </w:t>
            </w:r>
          </w:p>
        </w:tc>
      </w:tr>
      <w:tr w:rsidR="002A7CFA" w:rsidRPr="00062C8D" w14:paraId="6299395B" w14:textId="77777777" w:rsidTr="00AE77A8">
        <w:trPr>
          <w:trHeight w:val="933"/>
        </w:trPr>
        <w:tc>
          <w:tcPr>
            <w:tcW w:w="542" w:type="dxa"/>
          </w:tcPr>
          <w:p w14:paraId="5B55CD8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05B9D66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4562457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6610CF15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2DE55071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1B543195" w14:textId="24689D13" w:rsidR="00E056FF" w:rsidRDefault="00C829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ΤΕΤΡΑΣΤΕΡΟ ΞΕΝΟΔΟΧΕΙΟ ΜΕ ΗΜΙΔΙΑΤΡΟΦΗ</w:t>
            </w:r>
            <w:r w:rsidR="00C842BC">
              <w:rPr>
                <w:rFonts w:asciiTheme="minorHAnsi" w:hAnsiTheme="minorHAnsi" w:cs="Times New Roman"/>
                <w:b/>
              </w:rPr>
              <w:t>/ ΟΧΙ ΔΙΠΛΑ ΣΕ ΛΕΩΦΟΡΟ ΥΨΗΛΗΣ ΚΥΚΛΟΦΟΡΙΑΣ/ ΕΩΣ ΟΚΤΩ ΧΙΛΙΟΜΕΤΡΑ ΑΠΟ ΤΟ ΚΕΝΤΡΟ</w:t>
            </w:r>
          </w:p>
          <w:p w14:paraId="514BC389" w14:textId="01058625" w:rsidR="00966FF2" w:rsidRPr="002468EE" w:rsidRDefault="00E056F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ΜΟΝΟΚΛΙΝΑ ΓΙΑ ΤΟΥΣ ΣΥΝΟΔΟΥΣ- ΔΙΚΛΙΝΑ</w:t>
            </w:r>
            <w:r w:rsidR="002468EE" w:rsidRPr="002468EE">
              <w:rPr>
                <w:rFonts w:asciiTheme="minorHAnsi" w:hAnsiTheme="minorHAnsi" w:cs="Times New Roman"/>
                <w:b/>
              </w:rPr>
              <w:t>,</w:t>
            </w:r>
            <w:r>
              <w:rPr>
                <w:rFonts w:asciiTheme="minorHAnsi" w:hAnsiTheme="minorHAnsi" w:cs="Times New Roman"/>
                <w:b/>
              </w:rPr>
              <w:t xml:space="preserve"> ΤΡΙΚΛΙΝΑ</w:t>
            </w:r>
            <w:r w:rsidR="002468EE" w:rsidRPr="002468EE">
              <w:rPr>
                <w:rFonts w:asciiTheme="minorHAnsi" w:hAnsiTheme="minorHAnsi" w:cs="Times New Roman"/>
                <w:b/>
              </w:rPr>
              <w:t>,</w:t>
            </w:r>
            <w:r w:rsidR="002468EE">
              <w:rPr>
                <w:rFonts w:asciiTheme="minorHAnsi" w:hAnsiTheme="minorHAnsi" w:cs="Times New Roman"/>
                <w:b/>
              </w:rPr>
              <w:t xml:space="preserve">ΤΕΤΡΑΚΛΙΝΑ </w:t>
            </w:r>
            <w:r>
              <w:rPr>
                <w:rFonts w:asciiTheme="minorHAnsi" w:hAnsiTheme="minorHAnsi" w:cs="Times New Roman"/>
                <w:b/>
              </w:rPr>
              <w:t xml:space="preserve">ΓΙΑ ΤΟΥΣ ΜΑΘΗΤΕΣ </w:t>
            </w:r>
            <w:r w:rsidR="003F6780">
              <w:rPr>
                <w:rFonts w:asciiTheme="minorHAnsi" w:hAnsiTheme="minorHAnsi" w:cs="Times New Roman"/>
                <w:b/>
              </w:rPr>
              <w:t>– ΔΕΚΑ ΜΙΣΑ ΕΙΣΙΤΗΡΙΑ ΤΟΥΛΑΧΙΣΤΟΝ ΓΙΑ ΤΟΥΣ ΟΙΚΟΝΟΜΙΚΑ ΑΣΘΕΝΕΙΣ ΜΑΘΗΤΕΣ ΜΕ ΠΟΛΥ ΧΑΜΗΛΟ ΕΙΣΟΔΗΜΑ</w:t>
            </w:r>
            <w:r w:rsidR="002468EE">
              <w:rPr>
                <w:rFonts w:asciiTheme="minorHAnsi" w:hAnsiTheme="minorHAnsi" w:cs="Times New Roman"/>
                <w:b/>
              </w:rPr>
              <w:t xml:space="preserve">/ΓΙΑΤΡΟΣ ΓΙΑ ΠΕΡΙΠΤΩΣΗ </w:t>
            </w:r>
            <w:r w:rsidR="002468EE">
              <w:rPr>
                <w:rFonts w:asciiTheme="minorHAnsi" w:hAnsiTheme="minorHAnsi" w:cs="Times New Roman"/>
                <w:b/>
                <w:lang w:val="en-US"/>
              </w:rPr>
              <w:t>covid</w:t>
            </w:r>
          </w:p>
        </w:tc>
      </w:tr>
      <w:tr w:rsidR="002A7CFA" w:rsidRPr="00062C8D" w14:paraId="14D44A3C" w14:textId="77777777" w:rsidTr="00AE77A8">
        <w:trPr>
          <w:trHeight w:val="458"/>
        </w:trPr>
        <w:tc>
          <w:tcPr>
            <w:tcW w:w="542" w:type="dxa"/>
          </w:tcPr>
          <w:p w14:paraId="2B3A490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76114E43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10F458AE" w14:textId="6293BE18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</w:t>
            </w:r>
          </w:p>
        </w:tc>
        <w:tc>
          <w:tcPr>
            <w:tcW w:w="4690" w:type="dxa"/>
          </w:tcPr>
          <w:p w14:paraId="08FAB3E7" w14:textId="25ECF17E" w:rsidR="00966FF2" w:rsidRPr="00062C8D" w:rsidRDefault="00E056F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ΕΠΙΣΚΕΨΗ ΜΕ ΕΙΔΙΚΕΥΜΕΝΟ ΞΕΝΑΓΟ ΣΤΗΝ ΑΡΧΑΙΑ  </w:t>
            </w:r>
            <w:r w:rsidR="00426A11">
              <w:rPr>
                <w:rFonts w:asciiTheme="minorHAnsi" w:hAnsiTheme="minorHAnsi" w:cs="Times New Roman"/>
                <w:b/>
              </w:rPr>
              <w:t xml:space="preserve">ΟΛΥΜΠΙΑ, </w:t>
            </w:r>
            <w:r w:rsidR="003F6780">
              <w:rPr>
                <w:rFonts w:asciiTheme="minorHAnsi" w:hAnsiTheme="minorHAnsi" w:cs="Times New Roman"/>
                <w:b/>
              </w:rPr>
              <w:t xml:space="preserve">ΣΤΗΝ </w:t>
            </w:r>
            <w:r w:rsidR="00426A11">
              <w:rPr>
                <w:rFonts w:asciiTheme="minorHAnsi" w:hAnsiTheme="minorHAnsi" w:cs="Times New Roman"/>
                <w:b/>
              </w:rPr>
              <w:t xml:space="preserve">ΠΥΛΟ, </w:t>
            </w:r>
            <w:r w:rsidR="003F6780">
              <w:rPr>
                <w:rFonts w:asciiTheme="minorHAnsi" w:hAnsiTheme="minorHAnsi" w:cs="Times New Roman"/>
                <w:b/>
              </w:rPr>
              <w:t xml:space="preserve">ΑΡΧΑΙΑ </w:t>
            </w:r>
            <w:r w:rsidR="00426A11">
              <w:rPr>
                <w:rFonts w:asciiTheme="minorHAnsi" w:hAnsiTheme="minorHAnsi" w:cs="Times New Roman"/>
                <w:b/>
              </w:rPr>
              <w:t xml:space="preserve">ΜΕΣΣΗΝΗ </w:t>
            </w:r>
            <w:r w:rsidR="002468EE">
              <w:rPr>
                <w:rFonts w:asciiTheme="minorHAnsi" w:hAnsiTheme="minorHAnsi" w:cs="Times New Roman"/>
                <w:b/>
              </w:rPr>
              <w:t>Ή ΜΑΝΗ</w:t>
            </w:r>
            <w:r w:rsidR="008716B9">
              <w:rPr>
                <w:rFonts w:asciiTheme="minorHAnsi" w:hAnsiTheme="minorHAnsi" w:cs="Times New Roman"/>
                <w:b/>
              </w:rPr>
              <w:t xml:space="preserve">  Ή ΜΥΣΤΡΑ</w:t>
            </w:r>
          </w:p>
        </w:tc>
      </w:tr>
      <w:tr w:rsidR="002A7CFA" w:rsidRPr="00062C8D" w14:paraId="5D05710F" w14:textId="77777777" w:rsidTr="00AE77A8">
        <w:trPr>
          <w:trHeight w:val="458"/>
        </w:trPr>
        <w:tc>
          <w:tcPr>
            <w:tcW w:w="542" w:type="dxa"/>
          </w:tcPr>
          <w:p w14:paraId="2F30A4C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782F57D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4B49A740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63A21B7D" w14:textId="57A74CBE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30C77542" w14:textId="77777777" w:rsidTr="00AE77A8">
        <w:trPr>
          <w:trHeight w:val="458"/>
        </w:trPr>
        <w:tc>
          <w:tcPr>
            <w:tcW w:w="542" w:type="dxa"/>
          </w:tcPr>
          <w:p w14:paraId="34CF46C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0EDC3E6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3253C38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5280C30C" w14:textId="53BBA8A0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5950708" w14:textId="77777777" w:rsidTr="00AE77A8">
        <w:trPr>
          <w:trHeight w:val="458"/>
        </w:trPr>
        <w:tc>
          <w:tcPr>
            <w:tcW w:w="542" w:type="dxa"/>
          </w:tcPr>
          <w:p w14:paraId="6EEA2CE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28C9A882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5B52502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7FDABD17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C02B766" w14:textId="77777777" w:rsidTr="00AE77A8">
        <w:trPr>
          <w:trHeight w:val="458"/>
        </w:trPr>
        <w:tc>
          <w:tcPr>
            <w:tcW w:w="542" w:type="dxa"/>
          </w:tcPr>
          <w:p w14:paraId="413B722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20964CF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41140FBA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39AC248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58CABD09" w14:textId="77777777" w:rsidTr="00AE77A8">
        <w:trPr>
          <w:trHeight w:val="458"/>
        </w:trPr>
        <w:tc>
          <w:tcPr>
            <w:tcW w:w="542" w:type="dxa"/>
          </w:tcPr>
          <w:p w14:paraId="2F4281C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257A3C5D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5D6A79AD" w14:textId="5A8843BF" w:rsidR="00966FF2" w:rsidRPr="00062C8D" w:rsidRDefault="00426A1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22/3/2022  ΚΑΙ ΩΡΑ 11:00</w:t>
            </w:r>
          </w:p>
        </w:tc>
      </w:tr>
      <w:tr w:rsidR="002A7CFA" w:rsidRPr="00062C8D" w14:paraId="74AD5DF8" w14:textId="77777777" w:rsidTr="00AE77A8">
        <w:trPr>
          <w:trHeight w:val="288"/>
        </w:trPr>
        <w:tc>
          <w:tcPr>
            <w:tcW w:w="542" w:type="dxa"/>
          </w:tcPr>
          <w:p w14:paraId="74C2DE4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72D64C17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23209C4" w14:textId="78AD2B24" w:rsidR="00966FF2" w:rsidRPr="00062C8D" w:rsidRDefault="00426A1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22/3/2022 ΚΑΙ ΩΡΑ 12:00</w:t>
            </w:r>
          </w:p>
        </w:tc>
      </w:tr>
    </w:tbl>
    <w:p w14:paraId="39FAF505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2D1C8906" w14:textId="77777777" w:rsidR="00A435FC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Δ/ντής-Δ/ντρια</w:t>
      </w:r>
      <w:r w:rsidR="00C842BC">
        <w:rPr>
          <w:rFonts w:asciiTheme="minorHAnsi" w:hAnsiTheme="minorHAnsi" w:cs="Times New Roman"/>
          <w:b/>
        </w:rPr>
        <w:t xml:space="preserve"> </w:t>
      </w:r>
    </w:p>
    <w:p w14:paraId="6B969974" w14:textId="4535697C" w:rsidR="00C842CE" w:rsidRPr="001F106A" w:rsidRDefault="00C842BC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  <w:lang w:val="en-US"/>
        </w:rPr>
      </w:pPr>
      <w:r>
        <w:rPr>
          <w:rFonts w:asciiTheme="minorHAnsi" w:hAnsiTheme="minorHAnsi" w:cs="Times New Roman"/>
          <w:b/>
        </w:rPr>
        <w:t>ΠΕΤΡΟΣ ΓΙΑΤΖΑΚΗΣ</w:t>
      </w:r>
    </w:p>
    <w:p w14:paraId="34B7CED9" w14:textId="77777777" w:rsidR="00C842BC" w:rsidRPr="00062C8D" w:rsidRDefault="00C842BC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0B89F2C7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463364AE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3CAA3D61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6A0187BB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57C0F470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206E4EEC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42D66C3B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1F106A"/>
    <w:rsid w:val="0021136E"/>
    <w:rsid w:val="002403C3"/>
    <w:rsid w:val="002468EE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F6780"/>
    <w:rsid w:val="00410BF1"/>
    <w:rsid w:val="00426A1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36400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B9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5176D"/>
    <w:rsid w:val="009618A5"/>
    <w:rsid w:val="00966FF2"/>
    <w:rsid w:val="00975F73"/>
    <w:rsid w:val="0098366E"/>
    <w:rsid w:val="009A4B98"/>
    <w:rsid w:val="009B13C8"/>
    <w:rsid w:val="009E2973"/>
    <w:rsid w:val="00A126E3"/>
    <w:rsid w:val="00A26D58"/>
    <w:rsid w:val="00A435FC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29EF"/>
    <w:rsid w:val="00C842BC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C629B"/>
    <w:rsid w:val="00DD5A03"/>
    <w:rsid w:val="00DD7538"/>
    <w:rsid w:val="00DF4D09"/>
    <w:rsid w:val="00E00724"/>
    <w:rsid w:val="00E056FF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DA982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16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petros</cp:lastModifiedBy>
  <cp:revision>4</cp:revision>
  <cp:lastPrinted>2014-01-07T11:46:00Z</cp:lastPrinted>
  <dcterms:created xsi:type="dcterms:W3CDTF">2022-03-17T11:26:00Z</dcterms:created>
  <dcterms:modified xsi:type="dcterms:W3CDTF">2022-03-17T11:37:00Z</dcterms:modified>
</cp:coreProperties>
</file>